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0884B" w14:textId="77777777" w:rsidR="008A7400" w:rsidRDefault="002C21CD">
      <w:r>
        <w:t>Geachte collega,</w:t>
      </w:r>
    </w:p>
    <w:p w14:paraId="6DA99303" w14:textId="58EC5AD4" w:rsidR="00F51ABC" w:rsidRDefault="00F51ABC">
      <w:r>
        <w:t xml:space="preserve">Hierbij </w:t>
      </w:r>
      <w:r w:rsidR="003B6B3C">
        <w:t>n</w:t>
      </w:r>
      <w:r>
        <w:t>odig ik u uit voor de externe refereeravond die op maandag 8 april</w:t>
      </w:r>
      <w:r w:rsidR="00721153">
        <w:t xml:space="preserve"> 2019</w:t>
      </w:r>
      <w:r>
        <w:t xml:space="preserve"> in het Hagaziekenhuis zal plaatsvinden.</w:t>
      </w:r>
    </w:p>
    <w:p w14:paraId="1D79DE57" w14:textId="7788CAEA" w:rsidR="00F51ABC" w:rsidRDefault="00F51ABC">
      <w:r>
        <w:t xml:space="preserve">Plaats; Auditorium </w:t>
      </w:r>
      <w:r w:rsidR="007D7508">
        <w:t>Hagaziekenhuis</w:t>
      </w:r>
      <w:r>
        <w:t xml:space="preserve"> locatie </w:t>
      </w:r>
      <w:proofErr w:type="spellStart"/>
      <w:r>
        <w:t>leyweg</w:t>
      </w:r>
      <w:proofErr w:type="spellEnd"/>
      <w:r w:rsidR="00D83164">
        <w:t xml:space="preserve">, Els borst </w:t>
      </w:r>
      <w:proofErr w:type="spellStart"/>
      <w:r w:rsidR="00D83164">
        <w:t>Eilersplein</w:t>
      </w:r>
      <w:proofErr w:type="spellEnd"/>
      <w:r w:rsidR="00D83164">
        <w:t xml:space="preserve"> 275, 2545AA Den Haag</w:t>
      </w:r>
    </w:p>
    <w:p w14:paraId="67537A02" w14:textId="23DB683B" w:rsidR="00F51ABC" w:rsidRDefault="00B8319D">
      <w:r>
        <w:t>Start; 18.30</w:t>
      </w:r>
      <w:r w:rsidR="00F51ABC">
        <w:t xml:space="preserve"> Buffet in het re</w:t>
      </w:r>
      <w:r w:rsidR="00D83164">
        <w:t>staurant van het hagaziekenhuis</w:t>
      </w:r>
      <w:r w:rsidR="00EC2703">
        <w:t xml:space="preserve"> staat voor u klaar.</w:t>
      </w:r>
    </w:p>
    <w:p w14:paraId="087C86BB" w14:textId="77777777" w:rsidR="00F51ABC" w:rsidRDefault="00F51ABC">
      <w:r>
        <w:t>Programma start 20.00 uur</w:t>
      </w:r>
    </w:p>
    <w:p w14:paraId="2C496BE8" w14:textId="0675E8AA" w:rsidR="00F51ABC" w:rsidRDefault="007827FE" w:rsidP="00F51ABC">
      <w:pPr>
        <w:pStyle w:val="Lijstalinea"/>
        <w:numPr>
          <w:ilvl w:val="0"/>
          <w:numId w:val="1"/>
        </w:numPr>
      </w:pPr>
      <w:r>
        <w:t xml:space="preserve">Anatomische verschillen van het </w:t>
      </w:r>
      <w:proofErr w:type="spellStart"/>
      <w:r>
        <w:t>pyelocalicieel</w:t>
      </w:r>
      <w:proofErr w:type="spellEnd"/>
      <w:r>
        <w:t xml:space="preserve"> systeem als factor in niersteen vorming</w:t>
      </w:r>
    </w:p>
    <w:p w14:paraId="17BD710F" w14:textId="3336187F" w:rsidR="00F51ABC" w:rsidRDefault="00F51ABC" w:rsidP="003B6B3C">
      <w:pPr>
        <w:pStyle w:val="Lijstalinea"/>
      </w:pPr>
      <w:r>
        <w:t>Paul v Zanten;</w:t>
      </w:r>
      <w:r w:rsidR="00D83164">
        <w:t xml:space="preserve"> ANIO-urologie</w:t>
      </w:r>
      <w:r w:rsidR="003B6B3C">
        <w:t xml:space="preserve"> </w:t>
      </w:r>
      <w:proofErr w:type="spellStart"/>
      <w:r w:rsidR="003B6B3C">
        <w:t>RdGG</w:t>
      </w:r>
      <w:proofErr w:type="spellEnd"/>
      <w:r w:rsidR="007D7508">
        <w:t xml:space="preserve">/ Saskia Weltings </w:t>
      </w:r>
      <w:proofErr w:type="gramStart"/>
      <w:r w:rsidR="007D7508">
        <w:t>AIO urologie</w:t>
      </w:r>
      <w:proofErr w:type="gramEnd"/>
      <w:r w:rsidR="007D7508">
        <w:t xml:space="preserve"> Hagaziekenhuis</w:t>
      </w:r>
    </w:p>
    <w:p w14:paraId="59A714C1" w14:textId="77777777" w:rsidR="00D83164" w:rsidRDefault="009511E3" w:rsidP="00D83164">
      <w:pPr>
        <w:pStyle w:val="Lijstalinea"/>
        <w:numPr>
          <w:ilvl w:val="0"/>
          <w:numId w:val="1"/>
        </w:numPr>
      </w:pPr>
      <w:r>
        <w:t>TURP</w:t>
      </w:r>
      <w:r w:rsidR="00D83164">
        <w:t xml:space="preserve"> </w:t>
      </w:r>
      <w:r>
        <w:t>ten tijde van</w:t>
      </w:r>
      <w:r w:rsidR="00D83164">
        <w:t xml:space="preserve"> </w:t>
      </w:r>
      <w:proofErr w:type="spellStart"/>
      <w:r w:rsidR="00D83164">
        <w:t>cystolithotripsie</w:t>
      </w:r>
      <w:proofErr w:type="spellEnd"/>
      <w:r w:rsidR="00D83164">
        <w:t xml:space="preserve">; een urologisch adagium onder de loop </w:t>
      </w:r>
    </w:p>
    <w:p w14:paraId="79D414D0" w14:textId="41B9FC78" w:rsidR="00D83164" w:rsidRDefault="00D83164" w:rsidP="00D83164">
      <w:pPr>
        <w:pStyle w:val="Lijstalinea"/>
      </w:pPr>
      <w:r>
        <w:t xml:space="preserve">Sander </w:t>
      </w:r>
      <w:proofErr w:type="spellStart"/>
      <w:r>
        <w:t>Mekke</w:t>
      </w:r>
      <w:proofErr w:type="spellEnd"/>
      <w:r>
        <w:t>; ANIO-urologie</w:t>
      </w:r>
      <w:r w:rsidR="007D7508">
        <w:t xml:space="preserve">/ Tim Buddingh </w:t>
      </w:r>
      <w:proofErr w:type="gramStart"/>
      <w:r w:rsidR="007D7508">
        <w:t>AIO urologie</w:t>
      </w:r>
      <w:proofErr w:type="gramEnd"/>
      <w:r>
        <w:t xml:space="preserve"> </w:t>
      </w:r>
      <w:r w:rsidR="007D7508">
        <w:t>Hagaziekenhuis</w:t>
      </w:r>
    </w:p>
    <w:p w14:paraId="582F748F" w14:textId="3E4F7E24" w:rsidR="003B6B3C" w:rsidRDefault="003B6B3C" w:rsidP="003B6B3C">
      <w:pPr>
        <w:pStyle w:val="Lijstalinea"/>
        <w:numPr>
          <w:ilvl w:val="0"/>
          <w:numId w:val="1"/>
        </w:numPr>
      </w:pPr>
      <w:proofErr w:type="gramStart"/>
      <w:r>
        <w:t>PSMA</w:t>
      </w:r>
      <w:r w:rsidR="007D7508">
        <w:t xml:space="preserve"> scan</w:t>
      </w:r>
      <w:proofErr w:type="gramEnd"/>
      <w:r>
        <w:t xml:space="preserve"> als diagnosticum </w:t>
      </w:r>
      <w:proofErr w:type="spellStart"/>
      <w:r>
        <w:t>upfront</w:t>
      </w:r>
      <w:proofErr w:type="spellEnd"/>
      <w:r>
        <w:t xml:space="preserve">? </w:t>
      </w:r>
    </w:p>
    <w:p w14:paraId="4DF76745" w14:textId="081DE527" w:rsidR="009F3A23" w:rsidRDefault="00F51ABC" w:rsidP="009F3A23">
      <w:pPr>
        <w:pStyle w:val="Lijstalinea"/>
      </w:pPr>
      <w:r>
        <w:t>Nikki van Luxemburg</w:t>
      </w:r>
      <w:r w:rsidR="00D83164">
        <w:t xml:space="preserve"> ANIO-urologie</w:t>
      </w:r>
      <w:r w:rsidR="003B6B3C">
        <w:t xml:space="preserve"> st Antonius ziekenhuis Nieuwgein</w:t>
      </w:r>
    </w:p>
    <w:p w14:paraId="0DE59D07" w14:textId="24B75112" w:rsidR="009F3A23" w:rsidRDefault="009F3A23" w:rsidP="009F3A23">
      <w:pPr>
        <w:pStyle w:val="Lijstalinea"/>
        <w:numPr>
          <w:ilvl w:val="0"/>
          <w:numId w:val="1"/>
        </w:numPr>
      </w:pPr>
      <w:r>
        <w:t>Lutetium177-</w:t>
      </w:r>
      <w:proofErr w:type="gramStart"/>
      <w:r>
        <w:t xml:space="preserve">PSMA </w:t>
      </w:r>
      <w:r w:rsidRPr="009F3A23">
        <w:t>radioligand</w:t>
      </w:r>
      <w:proofErr w:type="gramEnd"/>
      <w:r>
        <w:t xml:space="preserve"> </w:t>
      </w:r>
      <w:r w:rsidRPr="009F3A23">
        <w:t>therapie voor gemetastaseerd prostaatkanker</w:t>
      </w:r>
    </w:p>
    <w:p w14:paraId="2E52014C" w14:textId="3CC5E0B2" w:rsidR="003B6B3C" w:rsidRDefault="003B6B3C" w:rsidP="009F3A23">
      <w:pPr>
        <w:pStyle w:val="Lijstalinea"/>
      </w:pPr>
      <w:r>
        <w:t>Bastiaan Privé, promovendus nucleaire geneeskunde Radboud</w:t>
      </w:r>
    </w:p>
    <w:p w14:paraId="1B089189" w14:textId="77777777" w:rsidR="003B6B3C" w:rsidRDefault="003B6B3C" w:rsidP="003B6B3C">
      <w:r>
        <w:t>Afsluiting 22.00 uur</w:t>
      </w:r>
    </w:p>
    <w:p w14:paraId="21AE7F2E" w14:textId="77777777" w:rsidR="003B6B3C" w:rsidRDefault="003B6B3C" w:rsidP="003B6B3C">
      <w:bookmarkStart w:id="0" w:name="_GoBack"/>
      <w:bookmarkEnd w:id="0"/>
    </w:p>
    <w:p w14:paraId="3E51CFB8" w14:textId="77777777" w:rsidR="003B6B3C" w:rsidRDefault="003B6B3C" w:rsidP="003B6B3C">
      <w:r>
        <w:t>Met collegiale groet</w:t>
      </w:r>
    </w:p>
    <w:p w14:paraId="639A8EAC" w14:textId="77777777" w:rsidR="003B6B3C" w:rsidRDefault="003B6B3C" w:rsidP="003B6B3C">
      <w:r>
        <w:t>Namens de vakgroep urologie,</w:t>
      </w:r>
    </w:p>
    <w:p w14:paraId="3B604B9B" w14:textId="77777777" w:rsidR="003B6B3C" w:rsidRDefault="003B6B3C" w:rsidP="003B6B3C">
      <w:r>
        <w:t>Dr. H. Roshani, uroloog</w:t>
      </w:r>
    </w:p>
    <w:sectPr w:rsidR="003B6B3C" w:rsidSect="002E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CDD"/>
    <w:multiLevelType w:val="hybridMultilevel"/>
    <w:tmpl w:val="1C928A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CD"/>
    <w:rsid w:val="000930CF"/>
    <w:rsid w:val="002C21CD"/>
    <w:rsid w:val="002E7BB9"/>
    <w:rsid w:val="003B6B3C"/>
    <w:rsid w:val="003E05C4"/>
    <w:rsid w:val="00447EF9"/>
    <w:rsid w:val="006E5DBA"/>
    <w:rsid w:val="00721153"/>
    <w:rsid w:val="007827FE"/>
    <w:rsid w:val="007D7508"/>
    <w:rsid w:val="008129EB"/>
    <w:rsid w:val="008A7400"/>
    <w:rsid w:val="009511E3"/>
    <w:rsid w:val="009B00C9"/>
    <w:rsid w:val="009F3A23"/>
    <w:rsid w:val="00B8319D"/>
    <w:rsid w:val="00D467E5"/>
    <w:rsid w:val="00D83164"/>
    <w:rsid w:val="00EC2703"/>
    <w:rsid w:val="00F51ABC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1CE1"/>
  <w15:chartTrackingRefBased/>
  <w15:docId w15:val="{73EC64B5-A68B-45BB-96C9-3009B7C7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7B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E2E3F108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H.Roshani</dc:creator>
  <cp:keywords/>
  <dc:description/>
  <cp:lastModifiedBy>H.Roshani</cp:lastModifiedBy>
  <cp:revision>3</cp:revision>
  <dcterms:created xsi:type="dcterms:W3CDTF">2019-01-28T09:03:00Z</dcterms:created>
  <dcterms:modified xsi:type="dcterms:W3CDTF">2019-01-31T14:07:00Z</dcterms:modified>
</cp:coreProperties>
</file>